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0" w:rsidRPr="0015094E" w:rsidRDefault="008F3120" w:rsidP="0015094E">
      <w:pPr>
        <w:pStyle w:val="PSMtitel"/>
      </w:pPr>
      <w:bookmarkStart w:id="0" w:name="_GoBack"/>
      <w:bookmarkEnd w:id="0"/>
      <w:r>
        <w:t>Spaghetti</w:t>
      </w:r>
    </w:p>
    <w:p w:rsidR="00750DC1" w:rsidRPr="0030667A" w:rsidRDefault="000C6AA4" w:rsidP="00BC07C0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62865</wp:posOffset>
            </wp:positionV>
            <wp:extent cx="1101600" cy="2599200"/>
            <wp:effectExtent l="0" t="0" r="3810" b="0"/>
            <wp:wrapTight wrapText="bothSides">
              <wp:wrapPolygon edited="0">
                <wp:start x="0" y="0"/>
                <wp:lineTo x="0" y="21373"/>
                <wp:lineTo x="21301" y="21373"/>
                <wp:lineTo x="21301" y="0"/>
                <wp:lineTo x="0" y="0"/>
              </wp:wrapPolygon>
            </wp:wrapTight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24">
        <w:rPr>
          <w:rFonts w:ascii="Calibri" w:hAnsi="Calibri" w:cs="Calibri"/>
          <w:sz w:val="24"/>
          <w:lang w:val="nl-NL"/>
        </w:rPr>
        <w:t>PO</w:t>
      </w:r>
      <w:r w:rsidR="0082092D" w:rsidRPr="0030667A">
        <w:rPr>
          <w:rFonts w:ascii="Calibri" w:hAnsi="Calibri" w:cs="Calibri"/>
          <w:sz w:val="24"/>
          <w:lang w:val="nl-NL"/>
        </w:rPr>
        <w:t xml:space="preserve"> </w:t>
      </w:r>
      <w:r w:rsidR="00C15723">
        <w:rPr>
          <w:rFonts w:ascii="Calibri" w:hAnsi="Calibri" w:cs="Calibri"/>
          <w:sz w:val="24"/>
          <w:lang w:val="nl-NL"/>
        </w:rPr>
        <w:t>HV4</w:t>
      </w:r>
      <w:r w:rsidR="00442324">
        <w:rPr>
          <w:rFonts w:ascii="Calibri" w:hAnsi="Calibri" w:cs="Calibri"/>
          <w:sz w:val="24"/>
          <w:lang w:val="nl-NL"/>
        </w:rPr>
        <w:t>/5</w:t>
      </w:r>
    </w:p>
    <w:p w:rsidR="00750DC1" w:rsidRDefault="00BE6EB2" w:rsidP="00BC07C0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100 - 150</w:t>
      </w:r>
      <w:r w:rsidR="00E50129" w:rsidRPr="0030667A">
        <w:rPr>
          <w:rFonts w:ascii="Calibri" w:hAnsi="Calibri" w:cs="Calibri"/>
          <w:sz w:val="24"/>
          <w:lang w:val="nl-NL"/>
        </w:rPr>
        <w:t xml:space="preserve"> </w:t>
      </w:r>
      <w:r w:rsidR="00AD53B6" w:rsidRPr="0030667A">
        <w:rPr>
          <w:rFonts w:ascii="Calibri" w:hAnsi="Calibri" w:cs="Calibri"/>
          <w:sz w:val="24"/>
          <w:lang w:val="nl-NL"/>
        </w:rPr>
        <w:t>min</w:t>
      </w:r>
      <w:r w:rsidR="00373D57" w:rsidRPr="00373D57">
        <w:rPr>
          <w:noProof/>
          <w:lang w:eastAsia="nl-NL"/>
        </w:rPr>
        <w:t xml:space="preserve"> </w:t>
      </w:r>
    </w:p>
    <w:p w:rsidR="0030667A" w:rsidRPr="0030667A" w:rsidRDefault="0030667A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606900" w:rsidRPr="00114380" w:rsidRDefault="00606900" w:rsidP="00BC07C0">
      <w:pPr>
        <w:pStyle w:val="PSMkop2"/>
      </w:pPr>
      <w:r w:rsidRPr="00114380">
        <w:t>Inleiding</w:t>
      </w:r>
    </w:p>
    <w:p w:rsidR="008F3120" w:rsidRDefault="008F3120" w:rsidP="0091555B">
      <w:pPr>
        <w:pStyle w:val="PSMtekst"/>
        <w:rPr>
          <w:color w:val="000000" w:themeColor="text1"/>
        </w:rPr>
      </w:pPr>
      <w:r>
        <w:rPr>
          <w:color w:val="000000" w:themeColor="text1"/>
        </w:rPr>
        <w:t xml:space="preserve">Wikipedia: </w:t>
      </w:r>
      <w:r>
        <w:t xml:space="preserve">De naam </w:t>
      </w:r>
      <w:r>
        <w:rPr>
          <w:i/>
          <w:iCs/>
        </w:rPr>
        <w:t>spaghetti</w:t>
      </w:r>
      <w:r>
        <w:t xml:space="preserve"> is de meervoudsvorm van het Italiaanse </w:t>
      </w:r>
      <w:proofErr w:type="spellStart"/>
      <w:r>
        <w:rPr>
          <w:i/>
          <w:iCs/>
        </w:rPr>
        <w:t>spaghetto</w:t>
      </w:r>
      <w:proofErr w:type="spellEnd"/>
      <w:r>
        <w:t xml:space="preserve">, dat </w:t>
      </w:r>
      <w:r>
        <w:rPr>
          <w:i/>
          <w:iCs/>
        </w:rPr>
        <w:t>bindgaren</w:t>
      </w:r>
      <w:r>
        <w:t xml:space="preserve"> betekent. </w:t>
      </w:r>
      <w:proofErr w:type="spellStart"/>
      <w:r>
        <w:rPr>
          <w:i/>
          <w:iCs/>
        </w:rPr>
        <w:t>Spaghetto</w:t>
      </w:r>
      <w:proofErr w:type="spellEnd"/>
      <w:r>
        <w:t xml:space="preserve"> is het verkleinwoord van </w:t>
      </w:r>
      <w:proofErr w:type="spellStart"/>
      <w:r>
        <w:rPr>
          <w:i/>
          <w:iCs/>
        </w:rPr>
        <w:t>spago</w:t>
      </w:r>
      <w:proofErr w:type="spellEnd"/>
      <w:r>
        <w:t xml:space="preserve"> (</w:t>
      </w:r>
      <w:r>
        <w:rPr>
          <w:i/>
          <w:iCs/>
        </w:rPr>
        <w:t>bindtouw</w:t>
      </w:r>
      <w:r>
        <w:t xml:space="preserve">). Letterlijk vertaald betekent </w:t>
      </w:r>
      <w:r>
        <w:rPr>
          <w:i/>
          <w:iCs/>
        </w:rPr>
        <w:t>spaghetti</w:t>
      </w:r>
      <w:r>
        <w:t xml:space="preserve"> dus </w:t>
      </w:r>
      <w:r>
        <w:rPr>
          <w:i/>
          <w:iCs/>
        </w:rPr>
        <w:t>bindtouwtjes</w:t>
      </w:r>
      <w:r>
        <w:t>.</w:t>
      </w:r>
    </w:p>
    <w:p w:rsidR="0030667A" w:rsidRPr="0030667A" w:rsidRDefault="0030667A" w:rsidP="00BC07C0">
      <w:pPr>
        <w:spacing w:after="0" w:line="300" w:lineRule="exact"/>
        <w:rPr>
          <w:rStyle w:val="Kop3Char"/>
          <w:rFonts w:ascii="Calibri" w:hAnsi="Calibri" w:cs="Calibri"/>
          <w:color w:val="000000" w:themeColor="text1"/>
          <w:lang w:val="nl-NL"/>
        </w:rPr>
      </w:pPr>
    </w:p>
    <w:p w:rsidR="0082092D" w:rsidRPr="00114380" w:rsidRDefault="0030667A" w:rsidP="00BC07C0">
      <w:pPr>
        <w:pStyle w:val="PSMkop2"/>
        <w:rPr>
          <w:lang w:eastAsia="nl-NL"/>
        </w:rPr>
      </w:pPr>
      <w:r w:rsidRPr="00114380">
        <w:rPr>
          <w:lang w:eastAsia="nl-NL"/>
        </w:rPr>
        <w:t>Oriëntatie</w:t>
      </w:r>
    </w:p>
    <w:p w:rsidR="004C0A3A" w:rsidRPr="0015094E" w:rsidRDefault="003D5FAC" w:rsidP="000C6AA4">
      <w:pPr>
        <w:pStyle w:val="PSMkop3"/>
      </w:pPr>
      <w:r w:rsidRPr="0015094E">
        <w:t>Onderzoeksvrag</w:t>
      </w:r>
      <w:r w:rsidR="000E0F12">
        <w:t>en</w:t>
      </w:r>
    </w:p>
    <w:p w:rsidR="005F2BC2" w:rsidRPr="005F2BC2" w:rsidRDefault="00373D57" w:rsidP="000C6AA4">
      <w:pPr>
        <w:pStyle w:val="PSMtekst"/>
        <w:ind w:left="170"/>
        <w:rPr>
          <w:i/>
        </w:rPr>
      </w:pPr>
      <w:r w:rsidRPr="00373D57">
        <w:t xml:space="preserve">1 </w:t>
      </w:r>
      <w:r w:rsidR="005F2BC2" w:rsidRPr="005F2BC2">
        <w:rPr>
          <w:i/>
        </w:rPr>
        <w:t xml:space="preserve">Wat is de elasticiteitsmodulus van </w:t>
      </w:r>
      <w:r w:rsidR="008F3120">
        <w:rPr>
          <w:i/>
        </w:rPr>
        <w:t>spaghetti</w:t>
      </w:r>
      <w:r w:rsidR="005F2BC2" w:rsidRPr="005F2BC2">
        <w:rPr>
          <w:i/>
        </w:rPr>
        <w:t>?</w:t>
      </w:r>
    </w:p>
    <w:p w:rsidR="005F2BC2" w:rsidRDefault="005F2BC2" w:rsidP="000C6AA4">
      <w:pPr>
        <w:pStyle w:val="PSMtekst"/>
        <w:ind w:left="170"/>
      </w:pPr>
      <w:r>
        <w:t xml:space="preserve">2 </w:t>
      </w:r>
      <w:r w:rsidRPr="005F2BC2">
        <w:rPr>
          <w:i/>
        </w:rPr>
        <w:t>Wa</w:t>
      </w:r>
      <w:r w:rsidR="008F3120">
        <w:rPr>
          <w:i/>
        </w:rPr>
        <w:t>t is de treksterkte van spaghetti</w:t>
      </w:r>
      <w:r w:rsidRPr="005F2BC2">
        <w:rPr>
          <w:i/>
        </w:rPr>
        <w:t>?</w:t>
      </w:r>
    </w:p>
    <w:p w:rsidR="005F2BC2" w:rsidRPr="0030667A" w:rsidRDefault="005F2BC2" w:rsidP="000C6AA4">
      <w:pPr>
        <w:pStyle w:val="PSMkop3"/>
      </w:pPr>
      <w:r>
        <w:t>Theorie</w:t>
      </w:r>
    </w:p>
    <w:p w:rsidR="000C6AA4" w:rsidRPr="000C6AA4" w:rsidRDefault="000C6AA4" w:rsidP="000C6AA4">
      <w:pPr>
        <w:shd w:val="clear" w:color="auto" w:fill="FFFFFF"/>
        <w:spacing w:after="0" w:line="240" w:lineRule="auto"/>
        <w:ind w:left="170"/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</w:pPr>
      <w:r w:rsidRPr="000C6AA4"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  <w:t xml:space="preserve">Je kunt een staaf of een balk met (vrije) lengte </w:t>
      </w:r>
      <w:r w:rsidRPr="000C6AA4">
        <w:rPr>
          <w:rFonts w:ascii="Calibri" w:eastAsia="Times New Roman" w:hAnsi="Calibri" w:cs="Calibri"/>
          <w:i/>
          <w:color w:val="000000"/>
          <w:spacing w:val="5"/>
          <w:szCs w:val="24"/>
          <w:lang w:eastAsia="nl-NL"/>
        </w:rPr>
        <w:t>L</w:t>
      </w:r>
      <w:r w:rsidRPr="000C6AA4"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  <w:t xml:space="preserve"> op verschillende manieren belasten met een kracht </w:t>
      </w:r>
      <w:r w:rsidRPr="000C6AA4">
        <w:rPr>
          <w:rFonts w:ascii="Calibri" w:eastAsia="Times New Roman" w:hAnsi="Calibri" w:cs="Calibri"/>
          <w:i/>
          <w:color w:val="000000"/>
          <w:spacing w:val="5"/>
          <w:szCs w:val="24"/>
          <w:lang w:eastAsia="nl-NL"/>
        </w:rPr>
        <w:t>F</w:t>
      </w:r>
      <w:r w:rsidRPr="000C6AA4"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  <w:t>. Het voorwerp zal dan doorbuigen.</w:t>
      </w:r>
    </w:p>
    <w:p w:rsidR="000C6AA4" w:rsidRPr="000C6AA4" w:rsidRDefault="000C6AA4" w:rsidP="000C6AA4">
      <w:pPr>
        <w:shd w:val="clear" w:color="auto" w:fill="FFFFFF"/>
        <w:spacing w:after="0" w:line="240" w:lineRule="auto"/>
        <w:ind w:left="170"/>
        <w:rPr>
          <w:rFonts w:ascii="Calibri" w:hAnsi="Calibri" w:cs="Calibri"/>
          <w:color w:val="252525"/>
          <w:szCs w:val="24"/>
        </w:rPr>
      </w:pPr>
    </w:p>
    <w:p w:rsidR="000C6AA4" w:rsidRPr="000C6AA4" w:rsidRDefault="000C6AA4" w:rsidP="00AB101A">
      <w:pPr>
        <w:shd w:val="clear" w:color="auto" w:fill="FFFFFF"/>
        <w:spacing w:after="0" w:line="240" w:lineRule="auto"/>
        <w:ind w:left="170"/>
        <w:rPr>
          <w:rFonts w:ascii="Calibri" w:hAnsi="Calibri" w:cs="Calibri"/>
          <w:color w:val="252525"/>
          <w:szCs w:val="24"/>
        </w:rPr>
      </w:pPr>
      <w:r w:rsidRPr="000C6AA4">
        <w:rPr>
          <w:rFonts w:ascii="Calibri" w:hAnsi="Calibri" w:cs="Calibri"/>
          <w:color w:val="252525"/>
          <w:szCs w:val="24"/>
        </w:rPr>
        <w:t xml:space="preserve">De doorbuiging </w:t>
      </w:r>
      <w:r w:rsidR="00AB101A">
        <w:rPr>
          <w:rFonts w:ascii="Calibri" w:hAnsi="Calibri" w:cs="Calibri"/>
          <w:i/>
          <w:color w:val="252525"/>
          <w:szCs w:val="24"/>
        </w:rPr>
        <w:t>d</w:t>
      </w:r>
      <w:r w:rsidRPr="000C6AA4">
        <w:rPr>
          <w:rFonts w:ascii="Calibri" w:hAnsi="Calibri" w:cs="Calibri"/>
          <w:color w:val="252525"/>
          <w:szCs w:val="24"/>
        </w:rPr>
        <w:t xml:space="preserve"> van een</w:t>
      </w:r>
      <w:r w:rsidRPr="000C6AA4">
        <w:rPr>
          <w:rStyle w:val="apple-converted-space"/>
          <w:rFonts w:ascii="Calibri" w:hAnsi="Calibri" w:cs="Calibri"/>
          <w:color w:val="252525"/>
          <w:szCs w:val="24"/>
        </w:rPr>
        <w:t xml:space="preserve"> staaf of </w:t>
      </w:r>
      <w:r w:rsidRPr="000C6AA4">
        <w:rPr>
          <w:rFonts w:ascii="Calibri" w:hAnsi="Calibri" w:cs="Calibri"/>
          <w:szCs w:val="24"/>
        </w:rPr>
        <w:t>balk</w:t>
      </w:r>
      <w:r w:rsidRPr="000C6AA4">
        <w:rPr>
          <w:rStyle w:val="apple-converted-space"/>
          <w:rFonts w:ascii="Calibri" w:hAnsi="Calibri" w:cs="Calibri"/>
          <w:color w:val="252525"/>
          <w:szCs w:val="24"/>
        </w:rPr>
        <w:t xml:space="preserve"> </w:t>
      </w:r>
      <w:r w:rsidRPr="000C6AA4">
        <w:rPr>
          <w:rFonts w:ascii="Calibri" w:hAnsi="Calibri" w:cs="Calibri"/>
          <w:color w:val="252525"/>
          <w:szCs w:val="24"/>
        </w:rPr>
        <w:t xml:space="preserve">is omgekeerd evenredig met </w:t>
      </w:r>
      <w:r w:rsidRPr="000C6AA4">
        <w:rPr>
          <w:rFonts w:ascii="Calibri" w:hAnsi="Calibri" w:cs="Calibri"/>
          <w:szCs w:val="24"/>
        </w:rPr>
        <w:t>elasticiteitsmodulus</w:t>
      </w:r>
      <w:r w:rsidRPr="000C6AA4">
        <w:rPr>
          <w:rStyle w:val="apple-converted-space"/>
          <w:rFonts w:ascii="Calibri" w:hAnsi="Calibri" w:cs="Calibri"/>
          <w:color w:val="252525"/>
          <w:szCs w:val="24"/>
        </w:rPr>
        <w:t xml:space="preserve"> </w:t>
      </w:r>
      <w:r w:rsidRPr="000C6AA4">
        <w:rPr>
          <w:rFonts w:ascii="Calibri" w:hAnsi="Calibri" w:cs="Calibri"/>
          <w:i/>
          <w:color w:val="252525"/>
          <w:szCs w:val="24"/>
        </w:rPr>
        <w:t>E</w:t>
      </w:r>
      <w:r w:rsidRPr="000C6AA4">
        <w:rPr>
          <w:rFonts w:ascii="Calibri" w:hAnsi="Calibri" w:cs="Calibri"/>
          <w:color w:val="252525"/>
          <w:szCs w:val="24"/>
        </w:rPr>
        <w:t>, zoals weergegeven in de onderstaande tabel.</w:t>
      </w:r>
    </w:p>
    <w:p w:rsidR="000C6AA4" w:rsidRPr="000C6AA4" w:rsidRDefault="000C6AA4" w:rsidP="00AB101A">
      <w:pPr>
        <w:shd w:val="clear" w:color="auto" w:fill="FFFFFF"/>
        <w:spacing w:after="0" w:line="240" w:lineRule="auto"/>
        <w:ind w:left="170"/>
        <w:rPr>
          <w:rFonts w:ascii="Calibri" w:hAnsi="Calibri" w:cs="Calibri"/>
          <w:color w:val="252525"/>
          <w:szCs w:val="24"/>
        </w:rPr>
      </w:pPr>
    </w:p>
    <w:tbl>
      <w:tblPr>
        <w:tblStyle w:val="Tabelraster"/>
        <w:tblW w:w="8472" w:type="dxa"/>
        <w:tblInd w:w="298" w:type="dxa"/>
        <w:tblLook w:val="04A0" w:firstRow="1" w:lastRow="0" w:firstColumn="1" w:lastColumn="0" w:noHBand="0" w:noVBand="1"/>
      </w:tblPr>
      <w:tblGrid>
        <w:gridCol w:w="3114"/>
        <w:gridCol w:w="3402"/>
        <w:gridCol w:w="1956"/>
      </w:tblGrid>
      <w:tr w:rsidR="000C6AA4" w:rsidRPr="000C6AA4" w:rsidTr="000C6AA4">
        <w:trPr>
          <w:trHeight w:hRule="exact" w:val="284"/>
        </w:trPr>
        <w:tc>
          <w:tcPr>
            <w:tcW w:w="6516" w:type="dxa"/>
            <w:gridSpan w:val="2"/>
          </w:tcPr>
          <w:p w:rsidR="000C6AA4" w:rsidRPr="000C6AA4" w:rsidRDefault="000C6AA4" w:rsidP="00AB101A">
            <w:pPr>
              <w:ind w:left="170"/>
              <w:jc w:val="center"/>
              <w:rPr>
                <w:rFonts w:ascii="Calibri" w:eastAsia="Times New Roman" w:hAnsi="Calibri" w:cs="Calibri"/>
                <w:b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b/>
                <w:color w:val="000000"/>
                <w:spacing w:val="5"/>
                <w:szCs w:val="24"/>
                <w:lang w:eastAsia="nl-NL"/>
              </w:rPr>
              <w:t>belastingsituatie</w:t>
            </w:r>
          </w:p>
        </w:tc>
        <w:tc>
          <w:tcPr>
            <w:tcW w:w="1956" w:type="dxa"/>
          </w:tcPr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b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b/>
                <w:color w:val="000000"/>
                <w:spacing w:val="5"/>
                <w:szCs w:val="24"/>
                <w:lang w:eastAsia="nl-NL"/>
              </w:rPr>
              <w:t>doorbuiging</w:t>
            </w:r>
          </w:p>
        </w:tc>
      </w:tr>
      <w:tr w:rsidR="000C6AA4" w:rsidRPr="000C6AA4" w:rsidTr="000C6AA4">
        <w:trPr>
          <w:trHeight w:hRule="exact" w:val="1418"/>
        </w:trPr>
        <w:tc>
          <w:tcPr>
            <w:tcW w:w="3114" w:type="dxa"/>
          </w:tcPr>
          <w:p w:rsidR="000C6AA4" w:rsidRPr="000C6AA4" w:rsidRDefault="000C6AA4" w:rsidP="00AB101A">
            <w:pPr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  <w:t>Vrij opgelegd op twee steunpunten met een belasting in het midden</w:t>
            </w:r>
          </w:p>
        </w:tc>
        <w:tc>
          <w:tcPr>
            <w:tcW w:w="3402" w:type="dxa"/>
          </w:tcPr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28F28CF0" wp14:editId="7C15A262">
                      <wp:simplePos x="0" y="0"/>
                      <wp:positionH relativeFrom="column">
                        <wp:posOffset>995046</wp:posOffset>
                      </wp:positionH>
                      <wp:positionV relativeFrom="paragraph">
                        <wp:posOffset>348615</wp:posOffset>
                      </wp:positionV>
                      <wp:extent cx="45719" cy="419100"/>
                      <wp:effectExtent l="57150" t="57150" r="69215" b="57150"/>
                      <wp:wrapNone/>
                      <wp:docPr id="34" name="Rechte verbindingslijn met pij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scene3d>
                                <a:camera prst="orthographicFront">
                                  <a:rot lat="0" lon="0" rev="213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025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4" o:spid="_x0000_s1026" type="#_x0000_t32" style="position:absolute;margin-left:78.35pt;margin-top:27.45pt;width:3.6pt;height:3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5038994" wp14:editId="53C1D5E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154940</wp:posOffset>
                      </wp:positionV>
                      <wp:extent cx="133350" cy="171450"/>
                      <wp:effectExtent l="0" t="0" r="19050" b="19050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1D3792F" id="Rechthoek 26" o:spid="_x0000_s1026" style="position:absolute;margin-left:-1.3pt;margin-top:12.2pt;width:10.5pt;height:13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" fillcolor="black [3213]" strokecolor="#1f4d78 [1604]" strokeweight="1pt"/>
                  </w:pict>
                </mc:Fallback>
              </mc:AlternateContent>
            </w: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E3797F2" wp14:editId="45CCEC0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7C9268" id="Rechthoek 27" o:spid="_x0000_s1026" style="position:absolute;margin-left:143.7pt;margin-top:13.05pt;width:10.5pt;height:1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" fillcolor="black [3213]" strokecolor="#1f4d78 [1604]" strokeweight="1pt"/>
                  </w:pict>
                </mc:Fallback>
              </mc:AlternateContent>
            </w:r>
            <w:r w:rsidRPr="000C6AA4"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  <w:drawing>
                <wp:anchor distT="0" distB="0" distL="114300" distR="114300" simplePos="0" relativeHeight="251664896" behindDoc="1" locked="0" layoutInCell="1" allowOverlap="1" wp14:anchorId="61872BC5" wp14:editId="19A7080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86995</wp:posOffset>
                  </wp:positionV>
                  <wp:extent cx="2047875" cy="285750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AA4"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  <w:t xml:space="preserve">                           </w:t>
            </w:r>
            <w:r w:rsidRPr="000C6AA4"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  <w:t>L</w:t>
            </w:r>
          </w:p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</w:pPr>
          </w:p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  <w:t xml:space="preserve">                        F</w:t>
            </w:r>
          </w:p>
        </w:tc>
        <w:tc>
          <w:tcPr>
            <w:tcW w:w="1956" w:type="dxa"/>
          </w:tcPr>
          <w:p w:rsidR="000C6AA4" w:rsidRPr="000C6AA4" w:rsidRDefault="00AB101A" w:rsidP="00AB101A">
            <w:pPr>
              <w:ind w:left="170"/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  <w:t>d</w:t>
            </w:r>
            <w:r w:rsidR="000C6AA4" w:rsidRPr="000C6AA4"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pacing w:val="5"/>
                      <w:sz w:val="32"/>
                      <w:szCs w:val="24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pacing w:val="5"/>
                      <w:sz w:val="32"/>
                      <w:szCs w:val="24"/>
                      <w:lang w:eastAsia="nl-NL"/>
                    </w:rPr>
                    <m:t>F∙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pacing w:val="5"/>
                      <w:sz w:val="32"/>
                      <w:szCs w:val="24"/>
                      <w:lang w:eastAsia="nl-NL"/>
                    </w:rPr>
                    <m:t>48E∙</m:t>
                  </m:r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o</m:t>
                      </m:r>
                    </m:sub>
                  </m:sSub>
                </m:den>
              </m:f>
            </m:oMath>
          </w:p>
        </w:tc>
      </w:tr>
      <w:tr w:rsidR="000C6AA4" w:rsidRPr="000C6AA4" w:rsidTr="000C6AA4">
        <w:trPr>
          <w:trHeight w:hRule="exact" w:val="1418"/>
        </w:trPr>
        <w:tc>
          <w:tcPr>
            <w:tcW w:w="3114" w:type="dxa"/>
          </w:tcPr>
          <w:p w:rsidR="000C6AA4" w:rsidRPr="000C6AA4" w:rsidRDefault="000C6AA4" w:rsidP="00AB101A">
            <w:pPr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  <w:t>Aan een zijde ingeklemd met een belasting op het andere einde</w:t>
            </w:r>
          </w:p>
        </w:tc>
        <w:tc>
          <w:tcPr>
            <w:tcW w:w="3402" w:type="dxa"/>
          </w:tcPr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w:drawing>
                <wp:anchor distT="0" distB="0" distL="114300" distR="114300" simplePos="0" relativeHeight="251704832" behindDoc="1" locked="0" layoutInCell="1" allowOverlap="1" wp14:anchorId="37EA9CE6" wp14:editId="3E92068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125095</wp:posOffset>
                  </wp:positionV>
                  <wp:extent cx="1428750" cy="65151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51" cy="6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118D97" wp14:editId="537188D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152400" cy="457200"/>
                      <wp:effectExtent l="0" t="0" r="19050" b="1905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40F405B" id="Rechthoek 35" o:spid="_x0000_s1026" style="position:absolute;margin-left:-1.85pt;margin-top:3.75pt;width:12pt;height:36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" fillcolor="black [3213]" strokecolor="#1f4d78 [1604]" strokeweight="1pt"/>
                  </w:pict>
                </mc:Fallback>
              </mc:AlternateContent>
            </w:r>
            <w:r w:rsidRPr="000C6AA4">
              <w:rPr>
                <w:rFonts w:ascii="Calibri" w:eastAsia="Times New Roman" w:hAnsi="Calibri" w:cs="Calibri"/>
                <w:noProof/>
                <w:color w:val="000000"/>
                <w:spacing w:val="5"/>
                <w:szCs w:val="24"/>
                <w:lang w:eastAsia="nl-NL"/>
              </w:rPr>
              <w:t xml:space="preserve">                      </w:t>
            </w:r>
            <w:r w:rsidRPr="000C6AA4"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  <w:t>L</w:t>
            </w:r>
          </w:p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</w:pPr>
          </w:p>
          <w:p w:rsidR="000C6AA4" w:rsidRPr="000C6AA4" w:rsidRDefault="000C6AA4" w:rsidP="00AB101A">
            <w:pPr>
              <w:ind w:left="170"/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</w:pPr>
            <w:r w:rsidRPr="000C6AA4">
              <w:rPr>
                <w:rFonts w:ascii="Calibri" w:eastAsia="Times New Roman" w:hAnsi="Calibri" w:cs="Calibri"/>
                <w:i/>
                <w:noProof/>
                <w:color w:val="000000"/>
                <w:spacing w:val="5"/>
                <w:szCs w:val="24"/>
                <w:lang w:eastAsia="nl-NL"/>
              </w:rPr>
              <w:t xml:space="preserve">                                    F</w:t>
            </w:r>
          </w:p>
        </w:tc>
        <w:tc>
          <w:tcPr>
            <w:tcW w:w="1956" w:type="dxa"/>
          </w:tcPr>
          <w:p w:rsidR="000C6AA4" w:rsidRPr="000C6AA4" w:rsidRDefault="00AB101A" w:rsidP="00AB101A">
            <w:pPr>
              <w:ind w:left="170"/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</w:pPr>
            <w:r w:rsidRPr="00AB101A">
              <w:rPr>
                <w:rFonts w:ascii="Calibri" w:eastAsia="Times New Roman" w:hAnsi="Calibri" w:cs="Calibri"/>
                <w:i/>
                <w:color w:val="000000"/>
                <w:spacing w:val="5"/>
                <w:szCs w:val="24"/>
                <w:lang w:eastAsia="nl-NL"/>
              </w:rPr>
              <w:t>d</w:t>
            </w:r>
            <w:r w:rsidR="000C6AA4" w:rsidRPr="000C6AA4">
              <w:rPr>
                <w:rFonts w:ascii="Calibri" w:eastAsia="Times New Roman" w:hAnsi="Calibri" w:cs="Calibri"/>
                <w:color w:val="000000"/>
                <w:spacing w:val="5"/>
                <w:szCs w:val="24"/>
                <w:lang w:eastAsia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pacing w:val="5"/>
                      <w:sz w:val="32"/>
                      <w:szCs w:val="24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pacing w:val="5"/>
                      <w:sz w:val="32"/>
                      <w:szCs w:val="24"/>
                      <w:lang w:eastAsia="nl-NL"/>
                    </w:rPr>
                    <m:t>F∙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pacing w:val="5"/>
                      <w:sz w:val="32"/>
                      <w:szCs w:val="24"/>
                      <w:lang w:eastAsia="nl-NL"/>
                    </w:rPr>
                    <m:t>3E∙</m:t>
                  </m:r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pacing w:val="5"/>
                          <w:sz w:val="32"/>
                          <w:szCs w:val="24"/>
                          <w:lang w:eastAsia="nl-NL"/>
                        </w:rPr>
                        <m:t>o</m:t>
                      </m:r>
                    </m:sub>
                  </m:sSub>
                </m:den>
              </m:f>
            </m:oMath>
          </w:p>
        </w:tc>
      </w:tr>
    </w:tbl>
    <w:p w:rsidR="000C6AA4" w:rsidRPr="000C6AA4" w:rsidRDefault="000C6AA4" w:rsidP="00AB101A">
      <w:pPr>
        <w:shd w:val="clear" w:color="auto" w:fill="FFFFFF"/>
        <w:spacing w:after="0" w:line="240" w:lineRule="auto"/>
        <w:ind w:left="170"/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</w:pPr>
    </w:p>
    <w:p w:rsidR="000C6AA4" w:rsidRPr="000C6AA4" w:rsidRDefault="000C6AA4" w:rsidP="005075DF">
      <w:pPr>
        <w:shd w:val="clear" w:color="auto" w:fill="FFFFFF"/>
        <w:spacing w:after="0" w:line="240" w:lineRule="auto"/>
        <w:ind w:left="170"/>
        <w:rPr>
          <w:rFonts w:ascii="Calibri" w:hAnsi="Calibri" w:cs="Calibri"/>
          <w:color w:val="252525"/>
          <w:szCs w:val="24"/>
        </w:rPr>
      </w:pPr>
      <w:r w:rsidRPr="000C6AA4"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  <w:t xml:space="preserve">De grootheid </w:t>
      </w:r>
      <w:r w:rsidRPr="000C6AA4">
        <w:rPr>
          <w:rFonts w:ascii="Calibri" w:eastAsia="Times New Roman" w:hAnsi="Calibri" w:cs="Calibri"/>
          <w:i/>
          <w:color w:val="000000"/>
          <w:spacing w:val="5"/>
          <w:szCs w:val="24"/>
          <w:lang w:eastAsia="nl-NL"/>
        </w:rPr>
        <w:t>I</w:t>
      </w:r>
      <w:r w:rsidRPr="000C6AA4">
        <w:rPr>
          <w:rFonts w:ascii="Calibri" w:eastAsia="Times New Roman" w:hAnsi="Calibri" w:cs="Calibri"/>
          <w:color w:val="000000"/>
          <w:spacing w:val="5"/>
          <w:szCs w:val="24"/>
          <w:vertAlign w:val="subscript"/>
          <w:lang w:eastAsia="nl-NL"/>
        </w:rPr>
        <w:t>O</w:t>
      </w:r>
      <w:r w:rsidRPr="000C6AA4">
        <w:rPr>
          <w:rFonts w:ascii="Calibri" w:eastAsia="Times New Roman" w:hAnsi="Calibri" w:cs="Calibri"/>
          <w:color w:val="000000"/>
          <w:spacing w:val="5"/>
          <w:szCs w:val="24"/>
          <w:lang w:eastAsia="nl-NL"/>
        </w:rPr>
        <w:t xml:space="preserve"> heet oppervlaktetraagheidsmoment en heeft te maken met de vorm van de staaf of balk. </w:t>
      </w:r>
      <w:r w:rsidRPr="000C6AA4">
        <w:rPr>
          <w:rFonts w:ascii="Calibri" w:hAnsi="Calibri" w:cs="Calibri"/>
          <w:color w:val="252525"/>
          <w:szCs w:val="24"/>
        </w:rPr>
        <w:t>In de</w:t>
      </w:r>
      <w:r w:rsidRPr="000C6AA4">
        <w:rPr>
          <w:rStyle w:val="apple-converted-space"/>
          <w:rFonts w:ascii="Calibri" w:hAnsi="Calibri" w:cs="Calibri"/>
          <w:color w:val="252525"/>
          <w:szCs w:val="24"/>
        </w:rPr>
        <w:t xml:space="preserve"> </w:t>
      </w:r>
      <w:r w:rsidRPr="000C6AA4">
        <w:rPr>
          <w:rFonts w:ascii="Calibri" w:hAnsi="Calibri" w:cs="Calibri"/>
          <w:szCs w:val="24"/>
        </w:rPr>
        <w:t xml:space="preserve">bouwkunde en de civiele techniek </w:t>
      </w:r>
      <w:r w:rsidRPr="000C6AA4">
        <w:rPr>
          <w:rFonts w:ascii="Calibri" w:hAnsi="Calibri" w:cs="Calibri"/>
          <w:color w:val="252525"/>
          <w:szCs w:val="24"/>
        </w:rPr>
        <w:t>zoekt men dan ook balken met een zo hoog mogelijk traagheidsmoment in de draagrichting met een laag materiaalverbruik. Zo’n balk heeft een grote draaglast bij een kleine doorbuiging.</w:t>
      </w:r>
    </w:p>
    <w:p w:rsidR="000C6AA4" w:rsidRPr="005075DF" w:rsidRDefault="000C6AA4" w:rsidP="005075DF">
      <w:pPr>
        <w:shd w:val="clear" w:color="auto" w:fill="FFFFFF"/>
        <w:tabs>
          <w:tab w:val="left" w:pos="2552"/>
        </w:tabs>
        <w:spacing w:after="0" w:line="240" w:lineRule="auto"/>
        <w:ind w:left="170"/>
        <w:rPr>
          <w:rFonts w:ascii="Calibri" w:hAnsi="Calibri" w:cs="Calibri"/>
          <w:color w:val="252525"/>
          <w:szCs w:val="24"/>
        </w:rPr>
      </w:pPr>
      <w:r w:rsidRPr="000C6AA4">
        <w:rPr>
          <w:rFonts w:ascii="Calibri" w:hAnsi="Calibri" w:cs="Calibri"/>
          <w:color w:val="252525"/>
          <w:szCs w:val="24"/>
        </w:rPr>
        <w:t xml:space="preserve">Voor een staaf </w:t>
      </w:r>
      <w:r w:rsidR="005075DF">
        <w:rPr>
          <w:rFonts w:ascii="Calibri" w:hAnsi="Calibri" w:cs="Calibri"/>
          <w:color w:val="252525"/>
          <w:szCs w:val="24"/>
        </w:rPr>
        <w:t xml:space="preserve">(zoals </w:t>
      </w:r>
      <w:r w:rsidR="005075DF" w:rsidRPr="005075DF">
        <w:rPr>
          <w:rFonts w:ascii="Calibri" w:hAnsi="Calibri" w:cs="Calibri"/>
          <w:color w:val="252525"/>
          <w:szCs w:val="24"/>
        </w:rPr>
        <w:t xml:space="preserve">spaghetti) </w:t>
      </w:r>
      <w:r w:rsidRPr="005075DF">
        <w:rPr>
          <w:rFonts w:ascii="Calibri" w:hAnsi="Calibri" w:cs="Calibri"/>
          <w:color w:val="252525"/>
          <w:szCs w:val="24"/>
        </w:rPr>
        <w:t xml:space="preserve">met een cirkelvormige dwarsdoorsnede met straal </w:t>
      </w:r>
      <w:r w:rsidRPr="005075DF">
        <w:rPr>
          <w:rFonts w:ascii="Calibri" w:hAnsi="Calibri" w:cs="Calibri"/>
          <w:i/>
          <w:color w:val="252525"/>
          <w:szCs w:val="24"/>
        </w:rPr>
        <w:t>r</w:t>
      </w:r>
      <w:r w:rsidRPr="005075DF">
        <w:rPr>
          <w:rFonts w:ascii="Calibri" w:hAnsi="Calibri" w:cs="Calibri"/>
          <w:color w:val="252525"/>
          <w:szCs w:val="24"/>
        </w:rPr>
        <w:t xml:space="preserve"> geldt:   </w:t>
      </w:r>
      <m:oMath>
        <m:sSub>
          <m:sSubPr>
            <m:ctrlPr>
              <w:rPr>
                <w:rFonts w:ascii="Cambria Math" w:hAnsi="Cambria Math" w:cs="Calibri"/>
                <w:i/>
                <w:color w:val="252525"/>
                <w:sz w:val="28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252525"/>
                <w:sz w:val="28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252525"/>
                <w:sz w:val="28"/>
                <w:szCs w:val="24"/>
              </w:rPr>
              <m:t>O</m:t>
            </m:r>
          </m:sub>
        </m:sSub>
        <m:r>
          <w:rPr>
            <w:rFonts w:ascii="Cambria Math" w:hAnsi="Cambria Math" w:cs="Calibri"/>
            <w:color w:val="252525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Calibri"/>
                <w:i/>
                <w:color w:val="252525"/>
                <w:sz w:val="28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252525"/>
                <w:sz w:val="28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Calibri"/>
                    <w:i/>
                    <w:color w:val="252525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color w:val="252525"/>
                    <w:sz w:val="28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color w:val="252525"/>
                    <w:sz w:val="28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Calibri"/>
                <w:color w:val="252525"/>
                <w:sz w:val="28"/>
                <w:szCs w:val="24"/>
              </w:rPr>
              <m:t>4</m:t>
            </m:r>
          </m:den>
        </m:f>
      </m:oMath>
    </w:p>
    <w:p w:rsidR="005075DF" w:rsidRDefault="005075DF" w:rsidP="005075DF">
      <w:pPr>
        <w:pStyle w:val="PSMtekst"/>
        <w:tabs>
          <w:tab w:val="left" w:pos="142"/>
        </w:tabs>
        <w:ind w:left="170"/>
        <w:rPr>
          <w:szCs w:val="24"/>
        </w:rPr>
      </w:pPr>
    </w:p>
    <w:p w:rsidR="005F2BC2" w:rsidRPr="005075DF" w:rsidRDefault="005F2BC2" w:rsidP="005075DF">
      <w:pPr>
        <w:pStyle w:val="PSMtekst"/>
        <w:ind w:left="170"/>
        <w:rPr>
          <w:szCs w:val="24"/>
        </w:rPr>
      </w:pPr>
      <w:r w:rsidRPr="005075DF">
        <w:rPr>
          <w:szCs w:val="24"/>
        </w:rPr>
        <w:t xml:space="preserve">De benodigde theorie </w:t>
      </w:r>
      <w:r w:rsidR="00AB101A" w:rsidRPr="005075DF">
        <w:rPr>
          <w:szCs w:val="24"/>
        </w:rPr>
        <w:t xml:space="preserve">over de elasticiteitsmodulus </w:t>
      </w:r>
      <w:r w:rsidR="00AB101A" w:rsidRPr="005075DF">
        <w:rPr>
          <w:i/>
          <w:szCs w:val="24"/>
        </w:rPr>
        <w:t>E</w:t>
      </w:r>
      <w:r w:rsidR="00AB101A" w:rsidRPr="005075DF">
        <w:rPr>
          <w:szCs w:val="24"/>
        </w:rPr>
        <w:t xml:space="preserve"> </w:t>
      </w:r>
      <w:r w:rsidRPr="005075DF">
        <w:rPr>
          <w:szCs w:val="24"/>
        </w:rPr>
        <w:t>vin</w:t>
      </w:r>
      <w:r w:rsidR="00DD5D88" w:rsidRPr="005075DF">
        <w:rPr>
          <w:szCs w:val="24"/>
        </w:rPr>
        <w:t>d</w:t>
      </w:r>
      <w:r w:rsidRPr="005075DF">
        <w:rPr>
          <w:szCs w:val="24"/>
        </w:rPr>
        <w:t xml:space="preserve"> je in je boek.</w:t>
      </w:r>
      <w:r w:rsidR="000C6AA4" w:rsidRPr="005075DF">
        <w:rPr>
          <w:noProof/>
          <w:szCs w:val="24"/>
          <w:lang w:eastAsia="nl-NL"/>
        </w:rPr>
        <w:t xml:space="preserve"> </w:t>
      </w:r>
    </w:p>
    <w:p w:rsidR="000C6AA4" w:rsidRPr="005075DF" w:rsidRDefault="000C6AA4" w:rsidP="005075DF">
      <w:pPr>
        <w:pStyle w:val="PSMtekst"/>
        <w:tabs>
          <w:tab w:val="left" w:pos="142"/>
        </w:tabs>
        <w:ind w:left="170"/>
        <w:rPr>
          <w:szCs w:val="24"/>
        </w:rPr>
      </w:pPr>
    </w:p>
    <w:p w:rsidR="005075DF" w:rsidRPr="005075DF" w:rsidRDefault="005075DF" w:rsidP="005075DF">
      <w:pPr>
        <w:rPr>
          <w:rFonts w:ascii="Calibri" w:eastAsiaTheme="majorEastAsia" w:hAnsi="Calibri" w:cs="Calibri"/>
          <w:szCs w:val="24"/>
        </w:rPr>
      </w:pPr>
      <w:r w:rsidRPr="005075DF">
        <w:rPr>
          <w:rFonts w:ascii="Calibri" w:hAnsi="Calibri" w:cs="Calibri"/>
        </w:rPr>
        <w:br w:type="page"/>
      </w:r>
    </w:p>
    <w:p w:rsidR="005075DF" w:rsidRDefault="005075DF" w:rsidP="005075DF">
      <w:pPr>
        <w:pStyle w:val="PSMtekst"/>
        <w:ind w:left="142"/>
      </w:pPr>
    </w:p>
    <w:p w:rsidR="00606900" w:rsidRPr="0030667A" w:rsidRDefault="00606900" w:rsidP="0015094E">
      <w:pPr>
        <w:pStyle w:val="PSMkop3"/>
      </w:pPr>
      <w:r w:rsidRPr="0030667A">
        <w:t>Benodigdheden</w:t>
      </w:r>
    </w:p>
    <w:p w:rsidR="00373D57" w:rsidRPr="00663156" w:rsidRDefault="000C6AA4" w:rsidP="007E671D">
      <w:pPr>
        <w:pStyle w:val="PSMtekst"/>
        <w:numPr>
          <w:ilvl w:val="0"/>
          <w:numId w:val="13"/>
        </w:numPr>
        <w:ind w:left="426" w:hanging="256"/>
      </w:pPr>
      <w:r>
        <w:t>spaghetti (1 pak)</w:t>
      </w:r>
    </w:p>
    <w:p w:rsidR="00373D57" w:rsidRDefault="00373D57" w:rsidP="007E671D">
      <w:pPr>
        <w:pStyle w:val="PSMtekst"/>
        <w:numPr>
          <w:ilvl w:val="0"/>
          <w:numId w:val="13"/>
        </w:numPr>
        <w:ind w:left="426" w:hanging="256"/>
      </w:pPr>
      <w:r w:rsidRPr="00663156">
        <w:t>een liniaal met millimeterschaal</w:t>
      </w:r>
    </w:p>
    <w:p w:rsidR="005B211E" w:rsidRPr="00663156" w:rsidRDefault="005B211E" w:rsidP="007E671D">
      <w:pPr>
        <w:pStyle w:val="PSMtekst"/>
        <w:numPr>
          <w:ilvl w:val="0"/>
          <w:numId w:val="13"/>
        </w:numPr>
        <w:ind w:left="426" w:hanging="256"/>
      </w:pPr>
      <w:r>
        <w:t>schuifmaat of micrometer</w:t>
      </w:r>
    </w:p>
    <w:p w:rsidR="00442324" w:rsidRDefault="00442324" w:rsidP="007E671D">
      <w:pPr>
        <w:pStyle w:val="PSMtekst"/>
        <w:numPr>
          <w:ilvl w:val="0"/>
          <w:numId w:val="13"/>
        </w:numPr>
        <w:ind w:left="426" w:hanging="256"/>
      </w:pPr>
      <w:r>
        <w:t>statiefmateriaal</w:t>
      </w:r>
      <w:r w:rsidR="00114380">
        <w:t xml:space="preserve"> en </w:t>
      </w:r>
      <w:r>
        <w:t>dun touw</w:t>
      </w:r>
    </w:p>
    <w:p w:rsidR="00442324" w:rsidRDefault="005075DF" w:rsidP="007E671D">
      <w:pPr>
        <w:pStyle w:val="PSMtekst"/>
        <w:numPr>
          <w:ilvl w:val="0"/>
          <w:numId w:val="13"/>
        </w:numPr>
        <w:ind w:left="426" w:hanging="256"/>
      </w:pPr>
      <w:r>
        <w:t>lijm(pistool)</w:t>
      </w:r>
    </w:p>
    <w:p w:rsidR="00442324" w:rsidRPr="00663156" w:rsidRDefault="00DD5D88" w:rsidP="007E671D">
      <w:pPr>
        <w:pStyle w:val="PSMtekst"/>
        <w:numPr>
          <w:ilvl w:val="0"/>
          <w:numId w:val="13"/>
        </w:numPr>
        <w:ind w:left="426" w:hanging="256"/>
      </w:pPr>
      <w:r>
        <w:t xml:space="preserve">veel </w:t>
      </w:r>
      <w:r w:rsidR="00442324">
        <w:t xml:space="preserve">massablokjes </w:t>
      </w:r>
      <w:r w:rsidR="00AB101A">
        <w:t>(</w:t>
      </w:r>
      <w:r w:rsidR="005B211E">
        <w:t xml:space="preserve">bijv. van </w:t>
      </w:r>
      <w:r w:rsidR="00AB101A">
        <w:t>1 g, 2 g, 5 g, 10 g, enz.)</w:t>
      </w:r>
    </w:p>
    <w:p w:rsidR="003D5FAC" w:rsidRPr="00BC07C0" w:rsidRDefault="003D5FAC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82092D" w:rsidRPr="0030667A" w:rsidRDefault="0030667A" w:rsidP="00BC07C0">
      <w:pPr>
        <w:pStyle w:val="PSMkop2"/>
        <w:rPr>
          <w:lang w:eastAsia="nl-NL"/>
        </w:rPr>
      </w:pPr>
      <w:r>
        <w:rPr>
          <w:lang w:eastAsia="nl-NL"/>
        </w:rPr>
        <w:t>Aanpak</w:t>
      </w:r>
    </w:p>
    <w:p w:rsidR="005075DF" w:rsidRDefault="005F2BC2" w:rsidP="00DD5D88">
      <w:pPr>
        <w:pStyle w:val="PSMtekst"/>
        <w:tabs>
          <w:tab w:val="left" w:pos="284"/>
        </w:tabs>
      </w:pPr>
      <w:r>
        <w:t>K</w:t>
      </w:r>
      <w:r w:rsidR="00AB101A">
        <w:t xml:space="preserve">ies zelf je </w:t>
      </w:r>
      <w:r w:rsidR="00C80449">
        <w:t>belastingsituatie</w:t>
      </w:r>
      <w:r w:rsidR="00AB101A">
        <w:t>: twee vrije steunpunten of aan een zijde ingeklemd.</w:t>
      </w:r>
      <w:r w:rsidR="005075DF">
        <w:t xml:space="preserve"> </w:t>
      </w:r>
    </w:p>
    <w:p w:rsidR="00AB101A" w:rsidRDefault="005075DF" w:rsidP="00DD5D88">
      <w:pPr>
        <w:pStyle w:val="PSMtekst"/>
        <w:tabs>
          <w:tab w:val="left" w:pos="284"/>
        </w:tabs>
      </w:pPr>
      <w:r>
        <w:t>1</w:t>
      </w:r>
      <w:r>
        <w:tab/>
        <w:t xml:space="preserve">Meet </w:t>
      </w:r>
      <w:r w:rsidRPr="005075DF">
        <w:rPr>
          <w:i/>
        </w:rPr>
        <w:t>L</w:t>
      </w:r>
      <w:r w:rsidR="005B211E">
        <w:rPr>
          <w:i/>
        </w:rPr>
        <w:t xml:space="preserve"> </w:t>
      </w:r>
      <w:r w:rsidR="005B211E" w:rsidRPr="005B211E">
        <w:t>nauwkeurig</w:t>
      </w:r>
      <w:r w:rsidRPr="005075DF">
        <w:rPr>
          <w:i/>
        </w:rPr>
        <w:t>.</w:t>
      </w:r>
      <w:r>
        <w:rPr>
          <w:i/>
        </w:rPr>
        <w:t xml:space="preserve"> Zorg dat L tijdens de proef niet verandert!</w:t>
      </w:r>
    </w:p>
    <w:p w:rsidR="005F2BC2" w:rsidRDefault="005F2BC2" w:rsidP="00DD5D88">
      <w:pPr>
        <w:pStyle w:val="PSMtekst"/>
        <w:tabs>
          <w:tab w:val="left" w:pos="284"/>
        </w:tabs>
      </w:pPr>
      <w:r>
        <w:t xml:space="preserve">2 </w:t>
      </w:r>
      <w:r w:rsidR="00DD5D88">
        <w:tab/>
      </w:r>
      <w:r>
        <w:t>Bevestig het touw</w:t>
      </w:r>
      <w:r w:rsidR="005075DF">
        <w:t>tje</w:t>
      </w:r>
      <w:r>
        <w:t xml:space="preserve"> zo aan de </w:t>
      </w:r>
      <w:r w:rsidR="00AB101A">
        <w:t>spaghetti dat</w:t>
      </w:r>
      <w:r>
        <w:t xml:space="preserve"> je er massablokjes aan kunt hangen. </w:t>
      </w:r>
    </w:p>
    <w:p w:rsidR="00DD5D88" w:rsidRDefault="005075DF" w:rsidP="00DD5D88">
      <w:pPr>
        <w:pStyle w:val="PSMtekst"/>
        <w:tabs>
          <w:tab w:val="left" w:pos="284"/>
        </w:tabs>
      </w:pPr>
      <w:r>
        <w:tab/>
      </w:r>
      <w:r w:rsidR="007D5373">
        <w:t xml:space="preserve">De massablokjes zorgen voor de kracht </w:t>
      </w:r>
      <w:r w:rsidR="00AB101A" w:rsidRPr="00AB101A">
        <w:rPr>
          <w:i/>
        </w:rPr>
        <w:t>F</w:t>
      </w:r>
      <w:r w:rsidR="00AB101A">
        <w:t xml:space="preserve"> </w:t>
      </w:r>
      <w:r w:rsidR="007D5373">
        <w:t xml:space="preserve">die je op de </w:t>
      </w:r>
      <w:r w:rsidR="00AB101A">
        <w:t>spaghetti</w:t>
      </w:r>
      <w:r w:rsidR="007D5373">
        <w:t xml:space="preserve"> uitoefent</w:t>
      </w:r>
      <w:r w:rsidR="00AE7174">
        <w:t>.</w:t>
      </w:r>
      <w:r w:rsidR="00DD5D88">
        <w:t xml:space="preserve"> </w:t>
      </w:r>
    </w:p>
    <w:p w:rsidR="005B211E" w:rsidRDefault="005075DF" w:rsidP="00DD5D88">
      <w:pPr>
        <w:pStyle w:val="PSMtekst"/>
        <w:tabs>
          <w:tab w:val="left" w:pos="284"/>
        </w:tabs>
      </w:pPr>
      <w:r>
        <w:t>3</w:t>
      </w:r>
      <w:r w:rsidR="00DD5D88">
        <w:t xml:space="preserve"> </w:t>
      </w:r>
      <w:r w:rsidR="00DD5D88">
        <w:tab/>
      </w:r>
      <w:r w:rsidR="005B211E">
        <w:t>Zet een liniaal m.b.v. statiefmateriaal zo neer dat je d kunt meten.</w:t>
      </w:r>
    </w:p>
    <w:p w:rsidR="005075DF" w:rsidRDefault="005B211E" w:rsidP="00DD5D88">
      <w:pPr>
        <w:pStyle w:val="PSMtekst"/>
        <w:tabs>
          <w:tab w:val="left" w:pos="284"/>
        </w:tabs>
      </w:pPr>
      <w:r>
        <w:tab/>
      </w:r>
      <w:r w:rsidR="00DD5D88">
        <w:t>M</w:t>
      </w:r>
      <w:r w:rsidR="00AB101A">
        <w:t xml:space="preserve">eet </w:t>
      </w:r>
      <w:r>
        <w:t xml:space="preserve">bij elke gekozen waarde van </w:t>
      </w:r>
      <w:r w:rsidRPr="005B211E">
        <w:rPr>
          <w:i/>
        </w:rPr>
        <w:t>F</w:t>
      </w:r>
      <w:r>
        <w:t xml:space="preserve"> </w:t>
      </w:r>
      <w:r w:rsidR="00AB101A">
        <w:t xml:space="preserve">steeds de </w:t>
      </w:r>
      <w:r w:rsidR="005075DF">
        <w:t xml:space="preserve">doorbuiging </w:t>
      </w:r>
      <w:r w:rsidR="005075DF" w:rsidRPr="005075DF">
        <w:rPr>
          <w:i/>
        </w:rPr>
        <w:t>d</w:t>
      </w:r>
      <w:r>
        <w:t xml:space="preserve"> zo nauwkeurig mogelijk.</w:t>
      </w:r>
    </w:p>
    <w:p w:rsidR="00DD5D88" w:rsidRDefault="005075DF" w:rsidP="00DD5D88">
      <w:pPr>
        <w:pStyle w:val="PSMtekst"/>
        <w:tabs>
          <w:tab w:val="left" w:pos="284"/>
        </w:tabs>
      </w:pPr>
      <w:r>
        <w:t>4</w:t>
      </w:r>
      <w:r>
        <w:tab/>
        <w:t>M</w:t>
      </w:r>
      <w:r w:rsidR="00DD5D88">
        <w:t xml:space="preserve">aak </w:t>
      </w:r>
      <w:r w:rsidR="005B211E">
        <w:t xml:space="preserve">minstens tien </w:t>
      </w:r>
      <w:r w:rsidR="00DD5D88">
        <w:t xml:space="preserve">stapjes van </w:t>
      </w:r>
      <w:r w:rsidR="005B211E">
        <w:t>…</w:t>
      </w:r>
      <w:r w:rsidR="00DD5D88">
        <w:t xml:space="preserve"> g tot de </w:t>
      </w:r>
      <w:r w:rsidR="00AB101A">
        <w:t>spaghetti</w:t>
      </w:r>
      <w:r w:rsidR="00DD5D88">
        <w:t xml:space="preserve"> breekt.</w:t>
      </w:r>
    </w:p>
    <w:p w:rsidR="005075DF" w:rsidRPr="005075DF" w:rsidRDefault="005075DF" w:rsidP="00DD5D88">
      <w:pPr>
        <w:pStyle w:val="PSMtekst"/>
        <w:tabs>
          <w:tab w:val="left" w:pos="284"/>
        </w:tabs>
      </w:pPr>
      <w:r>
        <w:t>5</w:t>
      </w:r>
      <w:r>
        <w:tab/>
        <w:t xml:space="preserve">Bepaal door meten en berekenen de waarde van het </w:t>
      </w:r>
      <w:r w:rsidRPr="000C6AA4">
        <w:rPr>
          <w:rFonts w:eastAsia="Times New Roman"/>
          <w:color w:val="000000"/>
          <w:spacing w:val="5"/>
          <w:szCs w:val="24"/>
          <w:lang w:eastAsia="nl-NL"/>
        </w:rPr>
        <w:t>oppervlaktetraagheidsmoment</w:t>
      </w:r>
      <w:r>
        <w:rPr>
          <w:rFonts w:eastAsia="Times New Roman"/>
          <w:color w:val="000000"/>
          <w:spacing w:val="5"/>
          <w:szCs w:val="24"/>
          <w:lang w:eastAsia="nl-NL"/>
        </w:rPr>
        <w:t xml:space="preserve"> </w:t>
      </w:r>
      <w:r w:rsidRPr="000C6AA4">
        <w:rPr>
          <w:rFonts w:eastAsia="Times New Roman"/>
          <w:i/>
          <w:color w:val="000000"/>
          <w:spacing w:val="5"/>
          <w:szCs w:val="24"/>
          <w:lang w:eastAsia="nl-NL"/>
        </w:rPr>
        <w:t>I</w:t>
      </w:r>
      <w:r w:rsidRPr="000C6AA4">
        <w:rPr>
          <w:rFonts w:eastAsia="Times New Roman"/>
          <w:color w:val="000000"/>
          <w:spacing w:val="5"/>
          <w:szCs w:val="24"/>
          <w:vertAlign w:val="subscript"/>
          <w:lang w:eastAsia="nl-NL"/>
        </w:rPr>
        <w:t>O</w:t>
      </w:r>
      <w:r>
        <w:rPr>
          <w:rFonts w:eastAsia="Times New Roman"/>
          <w:color w:val="000000"/>
          <w:spacing w:val="5"/>
          <w:szCs w:val="24"/>
          <w:lang w:eastAsia="nl-NL"/>
        </w:rPr>
        <w:t>.</w:t>
      </w:r>
    </w:p>
    <w:p w:rsidR="005075DF" w:rsidRDefault="005075DF" w:rsidP="00114380">
      <w:pPr>
        <w:pStyle w:val="PSMtekst"/>
        <w:tabs>
          <w:tab w:val="left" w:pos="284"/>
        </w:tabs>
        <w:ind w:left="284" w:hanging="284"/>
      </w:pPr>
      <w:r>
        <w:t>6</w:t>
      </w:r>
      <w:r>
        <w:tab/>
        <w:t>Bedenk zelf hoe vaak je de meetserie moet</w:t>
      </w:r>
      <w:r w:rsidRPr="005075DF">
        <w:rPr>
          <w:b/>
        </w:rPr>
        <w:t xml:space="preserve"> herhalen</w:t>
      </w:r>
      <w:r>
        <w:t xml:space="preserve"> om nauwkeurig genoeg te zijn.</w:t>
      </w:r>
    </w:p>
    <w:p w:rsidR="007D5373" w:rsidRDefault="005075DF" w:rsidP="00114380">
      <w:pPr>
        <w:pStyle w:val="PSMtekst"/>
        <w:tabs>
          <w:tab w:val="left" w:pos="284"/>
        </w:tabs>
        <w:ind w:left="284" w:hanging="284"/>
      </w:pPr>
      <w:r>
        <w:t>7</w:t>
      </w:r>
      <w:r w:rsidR="007D5373">
        <w:t xml:space="preserve"> </w:t>
      </w:r>
      <w:r w:rsidR="00DD5D88">
        <w:tab/>
        <w:t>Bereken per m</w:t>
      </w:r>
      <w:r>
        <w:t xml:space="preserve">eting de elasticiteitsmodulus </w:t>
      </w:r>
      <w:r w:rsidRPr="005075DF">
        <w:rPr>
          <w:i/>
        </w:rPr>
        <w:t>E</w:t>
      </w:r>
      <w:r>
        <w:t>.</w:t>
      </w:r>
    </w:p>
    <w:p w:rsidR="005F2BC2" w:rsidRPr="00663156" w:rsidRDefault="005F2BC2" w:rsidP="005F2BC2">
      <w:pPr>
        <w:pStyle w:val="PSMtekst"/>
      </w:pPr>
    </w:p>
    <w:p w:rsidR="00AE7174" w:rsidRPr="00BC07C0" w:rsidRDefault="00AE7174" w:rsidP="00AE7174">
      <w:pPr>
        <w:pStyle w:val="PSMkop2"/>
        <w:rPr>
          <w:lang w:eastAsia="nl-NL"/>
        </w:rPr>
      </w:pPr>
      <w:r w:rsidRPr="00BC07C0">
        <w:rPr>
          <w:lang w:eastAsia="nl-NL"/>
        </w:rPr>
        <w:t>Uitvoering</w:t>
      </w:r>
    </w:p>
    <w:p w:rsidR="00AE7174" w:rsidRDefault="00AE7174" w:rsidP="00AE7174">
      <w:pPr>
        <w:pStyle w:val="PSMtekst"/>
      </w:pPr>
      <w:r w:rsidRPr="00AE7174">
        <w:t>Noteer je metingen en berekeningen overzichtelijk.</w:t>
      </w:r>
    </w:p>
    <w:p w:rsidR="00AE7174" w:rsidRDefault="00AE7174" w:rsidP="00AE7174">
      <w:pPr>
        <w:pStyle w:val="PSMtekst"/>
      </w:pPr>
      <w:r>
        <w:t xml:space="preserve">Maak een diagram van het verband tussen </w:t>
      </w:r>
      <w:r w:rsidR="005075DF">
        <w:rPr>
          <w:i/>
        </w:rPr>
        <w:t>d</w:t>
      </w:r>
      <w:r>
        <w:t xml:space="preserve"> en </w:t>
      </w:r>
      <w:r w:rsidR="005075DF">
        <w:rPr>
          <w:i/>
        </w:rPr>
        <w:t>F</w:t>
      </w:r>
      <w:r>
        <w:t xml:space="preserve"> .</w:t>
      </w:r>
    </w:p>
    <w:p w:rsidR="00AE7174" w:rsidRPr="00B13DF0" w:rsidRDefault="00AE7174" w:rsidP="00AE7174">
      <w:pPr>
        <w:pStyle w:val="PSMkop3"/>
      </w:pPr>
      <w:r w:rsidRPr="00B13DF0">
        <w:t>Uitwerking</w:t>
      </w:r>
    </w:p>
    <w:p w:rsidR="00AE7174" w:rsidRPr="00B13DF0" w:rsidRDefault="00DD5D88" w:rsidP="00AE7174">
      <w:pPr>
        <w:pStyle w:val="PSMtekst"/>
        <w:ind w:firstLine="170"/>
        <w:rPr>
          <w:szCs w:val="24"/>
        </w:rPr>
      </w:pPr>
      <w:r>
        <w:t xml:space="preserve">Bepaal uit het diagram de elasticiteitsmodulus </w:t>
      </w:r>
      <w:r>
        <w:rPr>
          <w:i/>
        </w:rPr>
        <w:t xml:space="preserve">E </w:t>
      </w:r>
      <w:r w:rsidR="00AE7174" w:rsidRPr="005F2BC2">
        <w:t xml:space="preserve">van </w:t>
      </w:r>
      <w:r w:rsidR="005075DF">
        <w:t>spaghetti</w:t>
      </w:r>
      <w:r w:rsidR="00AE7174" w:rsidRPr="00B13DF0">
        <w:rPr>
          <w:szCs w:val="24"/>
        </w:rPr>
        <w:t>.</w:t>
      </w:r>
    </w:p>
    <w:p w:rsidR="00E954B7" w:rsidRPr="00A529B0" w:rsidRDefault="00E954B7" w:rsidP="00BC07C0">
      <w:pPr>
        <w:spacing w:after="0" w:line="300" w:lineRule="exact"/>
        <w:rPr>
          <w:rFonts w:ascii="Calibri" w:hAnsi="Calibri" w:cs="Calibri"/>
          <w:szCs w:val="24"/>
        </w:rPr>
      </w:pPr>
    </w:p>
    <w:p w:rsidR="0082092D" w:rsidRPr="00B13DF0" w:rsidRDefault="00B13DF0" w:rsidP="00B13DF0">
      <w:pPr>
        <w:pStyle w:val="PSMkop2"/>
        <w:rPr>
          <w:lang w:eastAsia="nl-NL"/>
        </w:rPr>
      </w:pPr>
      <w:r w:rsidRPr="00B13DF0">
        <w:rPr>
          <w:lang w:eastAsia="nl-NL"/>
        </w:rPr>
        <w:t>Conclusie</w:t>
      </w:r>
    </w:p>
    <w:p w:rsidR="00B13DF0" w:rsidRPr="00B13DF0" w:rsidRDefault="00B13DF0" w:rsidP="00B13DF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Geef </w:t>
      </w:r>
      <w:r w:rsidRPr="00B13DF0">
        <w:rPr>
          <w:rFonts w:ascii="Calibri" w:hAnsi="Calibri" w:cs="Calibri"/>
          <w:sz w:val="24"/>
          <w:lang w:val="nl-NL"/>
        </w:rPr>
        <w:t xml:space="preserve">antwoord op </w:t>
      </w:r>
      <w:r w:rsidR="0078478E">
        <w:rPr>
          <w:rFonts w:ascii="Calibri" w:hAnsi="Calibri" w:cs="Calibri"/>
          <w:sz w:val="24"/>
          <w:lang w:val="nl-NL"/>
        </w:rPr>
        <w:t>bei</w:t>
      </w:r>
      <w:r w:rsidRPr="00B13DF0">
        <w:rPr>
          <w:rFonts w:ascii="Calibri" w:hAnsi="Calibri" w:cs="Calibri"/>
          <w:sz w:val="24"/>
          <w:lang w:val="nl-NL"/>
        </w:rPr>
        <w:t>de onderzoeksvrag</w:t>
      </w:r>
      <w:r w:rsidR="00A529B0">
        <w:rPr>
          <w:rFonts w:ascii="Calibri" w:hAnsi="Calibri" w:cs="Calibri"/>
          <w:sz w:val="24"/>
          <w:lang w:val="nl-NL"/>
        </w:rPr>
        <w:t>en</w:t>
      </w:r>
      <w:r w:rsidRPr="00B13DF0">
        <w:rPr>
          <w:rFonts w:ascii="Calibri" w:hAnsi="Calibri" w:cs="Calibri"/>
          <w:sz w:val="24"/>
          <w:lang w:val="nl-NL"/>
        </w:rPr>
        <w:t>.</w:t>
      </w:r>
    </w:p>
    <w:p w:rsidR="00B13DF0" w:rsidRDefault="00B13DF0" w:rsidP="00B13DF0">
      <w:pPr>
        <w:spacing w:after="0" w:line="300" w:lineRule="exact"/>
        <w:rPr>
          <w:rFonts w:ascii="Calibri" w:hAnsi="Calibri" w:cs="Calibri"/>
          <w:szCs w:val="24"/>
        </w:rPr>
      </w:pPr>
    </w:p>
    <w:p w:rsidR="00B13DF0" w:rsidRPr="00B13DF0" w:rsidRDefault="00B13DF0" w:rsidP="00B13DF0">
      <w:pPr>
        <w:pStyle w:val="PSMkop2"/>
      </w:pPr>
      <w:r w:rsidRPr="00B13DF0">
        <w:t>Evaluatie</w:t>
      </w:r>
    </w:p>
    <w:p w:rsidR="00A529B0" w:rsidRDefault="00A529B0" w:rsidP="00A529B0">
      <w:pPr>
        <w:spacing w:after="0" w:line="300" w:lineRule="exact"/>
        <w:rPr>
          <w:rFonts w:ascii="Calibri" w:hAnsi="Calibri" w:cs="Calibri"/>
          <w:szCs w:val="24"/>
        </w:rPr>
      </w:pPr>
      <w:r w:rsidRPr="003D5B8D">
        <w:rPr>
          <w:rFonts w:ascii="Calibri" w:hAnsi="Calibri" w:cs="Calibri"/>
          <w:szCs w:val="24"/>
        </w:rPr>
        <w:t xml:space="preserve">Geef </w:t>
      </w:r>
      <w:r>
        <w:rPr>
          <w:rFonts w:ascii="Calibri" w:hAnsi="Calibri" w:cs="Calibri"/>
          <w:szCs w:val="24"/>
        </w:rPr>
        <w:t>aan welke problemen je tegenkwam en hoe je die hebt opgelost</w:t>
      </w:r>
      <w:r w:rsidRPr="003D5B8D">
        <w:rPr>
          <w:rFonts w:ascii="Calibri" w:hAnsi="Calibri" w:cs="Calibri"/>
          <w:szCs w:val="24"/>
        </w:rPr>
        <w:t>.</w:t>
      </w:r>
    </w:p>
    <w:p w:rsidR="0082092D" w:rsidRDefault="00A529B0" w:rsidP="00B13DF0">
      <w:pPr>
        <w:spacing w:after="0" w:line="3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Welke verbeteringen zijn er mogelijk in de uitvoering?</w:t>
      </w:r>
    </w:p>
    <w:sectPr w:rsidR="0082092D" w:rsidSect="00633C03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7" w:rsidRDefault="009317A7" w:rsidP="00792F1A">
      <w:pPr>
        <w:spacing w:after="0" w:line="240" w:lineRule="auto"/>
      </w:pPr>
      <w:r>
        <w:separator/>
      </w:r>
    </w:p>
  </w:endnote>
  <w:endnote w:type="continuationSeparator" w:id="0">
    <w:p w:rsidR="009317A7" w:rsidRDefault="009317A7" w:rsidP="007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3" w:rsidRPr="00C608B3" w:rsidRDefault="003D5FAC" w:rsidP="00C608B3">
    <w:pPr>
      <w:pStyle w:val="Voettekst"/>
      <w:jc w:val="center"/>
      <w:rPr>
        <w:sz w:val="22"/>
      </w:rPr>
    </w:pPr>
    <w:r>
      <w:rPr>
        <w:sz w:val="22"/>
      </w:rPr>
      <w:t>PSM-</w:t>
    </w:r>
    <w:r w:rsidR="00C608B3" w:rsidRPr="00C608B3">
      <w:rPr>
        <w:sz w:val="22"/>
      </w:rPr>
      <w:t>koffer -</w:t>
    </w:r>
    <w:r w:rsidR="00674335">
      <w:rPr>
        <w:sz w:val="22"/>
      </w:rPr>
      <w:t xml:space="preserve"> </w:t>
    </w:r>
    <w:r w:rsidR="003E7425">
      <w:rPr>
        <w:sz w:val="22"/>
      </w:rPr>
      <w:fldChar w:fldCharType="begin"/>
    </w:r>
    <w:r w:rsidR="003E7425">
      <w:rPr>
        <w:sz w:val="22"/>
      </w:rPr>
      <w:instrText xml:space="preserve"> FILENAME   \* MERGEFORMAT </w:instrText>
    </w:r>
    <w:r w:rsidR="003E7425">
      <w:rPr>
        <w:sz w:val="22"/>
      </w:rPr>
      <w:fldChar w:fldCharType="separate"/>
    </w:r>
    <w:r w:rsidR="00B55CE0">
      <w:rPr>
        <w:noProof/>
        <w:sz w:val="22"/>
      </w:rPr>
      <w:t>36  Spaghetti - versie jan 19</w:t>
    </w:r>
    <w:r w:rsidR="003E742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7" w:rsidRDefault="009317A7" w:rsidP="00792F1A">
      <w:pPr>
        <w:spacing w:after="0" w:line="240" w:lineRule="auto"/>
      </w:pPr>
      <w:r>
        <w:separator/>
      </w:r>
    </w:p>
  </w:footnote>
  <w:footnote w:type="continuationSeparator" w:id="0">
    <w:p w:rsidR="009317A7" w:rsidRDefault="009317A7" w:rsidP="007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1A" w:rsidRPr="00792F1A" w:rsidRDefault="00B55CE0" w:rsidP="00750DC1">
    <w:pPr>
      <w:pStyle w:val="Koptekst"/>
    </w:pPr>
    <w:r>
      <w:rPr>
        <w:rStyle w:val="PSMnrChar"/>
      </w:rPr>
      <w:t>36</w:t>
    </w:r>
    <w:r w:rsidR="00750DC1">
      <w:tab/>
    </w:r>
    <w:r w:rsidR="0083043A">
      <w:rPr>
        <w:b/>
        <w:noProof/>
        <w:color w:val="00B050"/>
        <w:sz w:val="96"/>
        <w:lang w:eastAsia="nl-NL"/>
      </w:rPr>
      <w:drawing>
        <wp:anchor distT="0" distB="0" distL="114300" distR="114300" simplePos="0" relativeHeight="251656704" behindDoc="1" locked="0" layoutInCell="1" allowOverlap="1" wp14:anchorId="5C23BACA" wp14:editId="61C1BD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49925" cy="7239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F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0BD"/>
    <w:multiLevelType w:val="hybridMultilevel"/>
    <w:tmpl w:val="9952568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0603A97"/>
    <w:multiLevelType w:val="hybridMultilevel"/>
    <w:tmpl w:val="F8046620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26390B9E"/>
    <w:multiLevelType w:val="hybridMultilevel"/>
    <w:tmpl w:val="98FEB864"/>
    <w:lvl w:ilvl="0" w:tplc="7BA00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6164"/>
    <w:multiLevelType w:val="hybridMultilevel"/>
    <w:tmpl w:val="1E1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22F8"/>
    <w:multiLevelType w:val="hybridMultilevel"/>
    <w:tmpl w:val="74487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5C843C2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6FC"/>
    <w:multiLevelType w:val="hybridMultilevel"/>
    <w:tmpl w:val="2AFEE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171C76"/>
    <w:multiLevelType w:val="hybridMultilevel"/>
    <w:tmpl w:val="29C4AF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27D4B"/>
    <w:multiLevelType w:val="hybridMultilevel"/>
    <w:tmpl w:val="B1164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21C5"/>
    <w:multiLevelType w:val="hybridMultilevel"/>
    <w:tmpl w:val="788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6D9D"/>
    <w:multiLevelType w:val="hybridMultilevel"/>
    <w:tmpl w:val="BC1889F6"/>
    <w:lvl w:ilvl="0" w:tplc="32A6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304D4"/>
    <w:multiLevelType w:val="hybridMultilevel"/>
    <w:tmpl w:val="D4A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D6A00"/>
    <w:multiLevelType w:val="hybridMultilevel"/>
    <w:tmpl w:val="B6A2F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124A"/>
    <w:multiLevelType w:val="hybridMultilevel"/>
    <w:tmpl w:val="8FAADE7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5F174F22"/>
    <w:multiLevelType w:val="hybridMultilevel"/>
    <w:tmpl w:val="81D43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E21BA"/>
    <w:multiLevelType w:val="hybridMultilevel"/>
    <w:tmpl w:val="F4282BC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78441DD0"/>
    <w:multiLevelType w:val="hybridMultilevel"/>
    <w:tmpl w:val="BF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A"/>
    <w:rsid w:val="000C6AA4"/>
    <w:rsid w:val="000E0F12"/>
    <w:rsid w:val="00114380"/>
    <w:rsid w:val="0015094E"/>
    <w:rsid w:val="00241A02"/>
    <w:rsid w:val="0026004C"/>
    <w:rsid w:val="0030667A"/>
    <w:rsid w:val="0033000E"/>
    <w:rsid w:val="00373D57"/>
    <w:rsid w:val="003D5FAC"/>
    <w:rsid w:val="003E7425"/>
    <w:rsid w:val="00442324"/>
    <w:rsid w:val="00484246"/>
    <w:rsid w:val="004C0A3A"/>
    <w:rsid w:val="005075DF"/>
    <w:rsid w:val="005B211E"/>
    <w:rsid w:val="005F2BC2"/>
    <w:rsid w:val="00606900"/>
    <w:rsid w:val="00615599"/>
    <w:rsid w:val="00633C03"/>
    <w:rsid w:val="00674335"/>
    <w:rsid w:val="006B46A8"/>
    <w:rsid w:val="006C283A"/>
    <w:rsid w:val="00727773"/>
    <w:rsid w:val="00750DC1"/>
    <w:rsid w:val="00783CBC"/>
    <w:rsid w:val="0078478E"/>
    <w:rsid w:val="00792F1A"/>
    <w:rsid w:val="00794D50"/>
    <w:rsid w:val="007D5373"/>
    <w:rsid w:val="007D6F1B"/>
    <w:rsid w:val="007E671D"/>
    <w:rsid w:val="0082092D"/>
    <w:rsid w:val="0083043A"/>
    <w:rsid w:val="00865B7F"/>
    <w:rsid w:val="008F3120"/>
    <w:rsid w:val="0091555B"/>
    <w:rsid w:val="009317A7"/>
    <w:rsid w:val="00A03D31"/>
    <w:rsid w:val="00A137DD"/>
    <w:rsid w:val="00A529B0"/>
    <w:rsid w:val="00A80713"/>
    <w:rsid w:val="00AB101A"/>
    <w:rsid w:val="00AC7E0F"/>
    <w:rsid w:val="00AD53B6"/>
    <w:rsid w:val="00AE7174"/>
    <w:rsid w:val="00B13DF0"/>
    <w:rsid w:val="00B55CE0"/>
    <w:rsid w:val="00B76E7C"/>
    <w:rsid w:val="00BB09C5"/>
    <w:rsid w:val="00BC07C0"/>
    <w:rsid w:val="00BE6EB2"/>
    <w:rsid w:val="00C15723"/>
    <w:rsid w:val="00C608B3"/>
    <w:rsid w:val="00C80449"/>
    <w:rsid w:val="00DB10A1"/>
    <w:rsid w:val="00DD5D88"/>
    <w:rsid w:val="00E200C8"/>
    <w:rsid w:val="00E35650"/>
    <w:rsid w:val="00E50129"/>
    <w:rsid w:val="00E663FA"/>
    <w:rsid w:val="00E954B7"/>
    <w:rsid w:val="00EF508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24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65B7F"/>
    <w:pPr>
      <w:keepNext/>
      <w:keepLines/>
      <w:spacing w:before="200" w:after="0"/>
      <w:outlineLvl w:val="1"/>
    </w:pPr>
    <w:rPr>
      <w:rFonts w:eastAsia="Times New Roman"/>
      <w:b/>
      <w:bCs/>
      <w:color w:val="9966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865B7F"/>
    <w:rPr>
      <w:rFonts w:ascii="Arial" w:eastAsia="Times New Roman" w:hAnsi="Arial"/>
      <w:b/>
      <w:bCs/>
      <w:color w:val="99660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Tekstopmerking">
    <w:name w:val="annotation text"/>
    <w:basedOn w:val="Standaard"/>
    <w:link w:val="TekstopmerkingChar"/>
    <w:semiHidden/>
    <w:rsid w:val="00BC07C0"/>
    <w:pPr>
      <w:spacing w:after="0" w:line="280" w:lineRule="atLeast"/>
    </w:pPr>
    <w:rPr>
      <w:rFonts w:eastAsia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07C0"/>
    <w:rPr>
      <w:rFonts w:ascii="Arial" w:eastAsia="Times New Roman" w:hAnsi="Arial"/>
      <w:lang w:val="x-none" w:eastAsia="x-none"/>
    </w:rPr>
  </w:style>
  <w:style w:type="paragraph" w:customStyle="1" w:styleId="PSMkop2">
    <w:name w:val="PSM kop 2"/>
    <w:basedOn w:val="Kop2"/>
    <w:link w:val="PSMkop2Char"/>
    <w:qFormat/>
    <w:rsid w:val="00114380"/>
    <w:pPr>
      <w:spacing w:before="0" w:line="300" w:lineRule="exact"/>
    </w:pPr>
    <w:rPr>
      <w:rFonts w:ascii="Calibri" w:hAnsi="Calibri" w:cs="Calibri"/>
      <w:color w:val="00B050"/>
    </w:rPr>
  </w:style>
  <w:style w:type="paragraph" w:customStyle="1" w:styleId="PSMkop4">
    <w:name w:val="PSM kop 4"/>
    <w:basedOn w:val="Kop1"/>
    <w:link w:val="PSMkop4Char"/>
    <w:rsid w:val="00BC07C0"/>
    <w:pPr>
      <w:pBdr>
        <w:bottom w:val="single" w:sz="6" w:space="1" w:color="auto"/>
      </w:pBd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2Char">
    <w:name w:val="PSM kop 2 Char"/>
    <w:basedOn w:val="Kop2Char"/>
    <w:link w:val="PSMkop2"/>
    <w:rsid w:val="00114380"/>
    <w:rPr>
      <w:rFonts w:ascii="Arial" w:eastAsia="Times New Roman" w:hAnsi="Arial" w:cs="Calibri"/>
      <w:b/>
      <w:bCs/>
      <w:color w:val="00B050"/>
      <w:sz w:val="26"/>
      <w:szCs w:val="26"/>
      <w:lang w:val="en-GB" w:eastAsia="en-US"/>
    </w:rPr>
  </w:style>
  <w:style w:type="paragraph" w:customStyle="1" w:styleId="PSMonderkop">
    <w:name w:val="PSM onderkop"/>
    <w:basedOn w:val="Kop3"/>
    <w:link w:val="PSMonderkopChar"/>
    <w:rsid w:val="00BC07C0"/>
    <w:pP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4Char">
    <w:name w:val="PSM kop 4 Char"/>
    <w:basedOn w:val="Kop1Char"/>
    <w:link w:val="PSMkop4"/>
    <w:rsid w:val="00BC07C0"/>
    <w:rPr>
      <w:rFonts w:ascii="Arial" w:eastAsia="Times New Roman" w:hAnsi="Arial" w:cs="Calibri"/>
      <w:b/>
      <w:bCs/>
      <w:color w:val="00B050"/>
      <w:sz w:val="32"/>
      <w:szCs w:val="28"/>
      <w:lang w:val="en-GB" w:eastAsia="en-US"/>
    </w:rPr>
  </w:style>
  <w:style w:type="paragraph" w:customStyle="1" w:styleId="PSMnr">
    <w:name w:val="PSM nr"/>
    <w:basedOn w:val="Koptekst"/>
    <w:link w:val="PSMnrChar"/>
    <w:qFormat/>
    <w:rsid w:val="0015094E"/>
    <w:rPr>
      <w:rFonts w:ascii="Calibri" w:hAnsi="Calibri" w:cs="Calibri"/>
      <w:b/>
      <w:color w:val="000000" w:themeColor="text1"/>
      <w:sz w:val="96"/>
    </w:rPr>
  </w:style>
  <w:style w:type="character" w:customStyle="1" w:styleId="PSMonderkopChar">
    <w:name w:val="PSM onderkop Char"/>
    <w:basedOn w:val="Kop3Char"/>
    <w:link w:val="PSMonderkop"/>
    <w:rsid w:val="00BC07C0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paragraph" w:customStyle="1" w:styleId="PSMkop3">
    <w:name w:val="PSM kop 3"/>
    <w:basedOn w:val="PSMonderkop"/>
    <w:link w:val="PSMkop3Char"/>
    <w:qFormat/>
    <w:rsid w:val="0015094E"/>
    <w:pPr>
      <w:ind w:left="170"/>
    </w:pPr>
  </w:style>
  <w:style w:type="character" w:customStyle="1" w:styleId="PSMnrChar">
    <w:name w:val="PSM nr Char"/>
    <w:basedOn w:val="KoptekstChar"/>
    <w:link w:val="PSMnr"/>
    <w:rsid w:val="0015094E"/>
    <w:rPr>
      <w:rFonts w:cs="Calibri"/>
      <w:b/>
      <w:color w:val="000000" w:themeColor="text1"/>
      <w:sz w:val="96"/>
      <w:szCs w:val="22"/>
      <w:lang w:eastAsia="en-US"/>
    </w:rPr>
  </w:style>
  <w:style w:type="paragraph" w:customStyle="1" w:styleId="PSMtitel">
    <w:name w:val="PSM titel"/>
    <w:basedOn w:val="PSMkop4"/>
    <w:link w:val="PSMtitelChar"/>
    <w:qFormat/>
    <w:rsid w:val="0015094E"/>
    <w:pPr>
      <w:spacing w:line="400" w:lineRule="exact"/>
    </w:pPr>
    <w:rPr>
      <w:sz w:val="40"/>
    </w:rPr>
  </w:style>
  <w:style w:type="character" w:customStyle="1" w:styleId="PSMkop3Char">
    <w:name w:val="PSM kop 3 Char"/>
    <w:basedOn w:val="PSMonderkopChar"/>
    <w:link w:val="PSMkop3"/>
    <w:rsid w:val="0015094E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character" w:customStyle="1" w:styleId="PSMtitelChar">
    <w:name w:val="PSM titel Char"/>
    <w:basedOn w:val="PSMkop4Char"/>
    <w:link w:val="PSMtitel"/>
    <w:rsid w:val="0015094E"/>
    <w:rPr>
      <w:rFonts w:ascii="Arial" w:eastAsia="Times New Roman" w:hAnsi="Arial" w:cs="Calibri"/>
      <w:b/>
      <w:bCs/>
      <w:color w:val="00B050"/>
      <w:sz w:val="40"/>
      <w:szCs w:val="28"/>
      <w:lang w:val="en-GB" w:eastAsia="en-US"/>
    </w:rPr>
  </w:style>
  <w:style w:type="paragraph" w:customStyle="1" w:styleId="PSMtekst">
    <w:name w:val="PSM tekst"/>
    <w:basedOn w:val="Standaard"/>
    <w:link w:val="PSMtekstChar"/>
    <w:qFormat/>
    <w:rsid w:val="0091555B"/>
    <w:pPr>
      <w:spacing w:after="0" w:line="300" w:lineRule="exact"/>
    </w:pPr>
    <w:rPr>
      <w:rFonts w:ascii="Calibri" w:hAnsi="Calibri" w:cs="Calibri"/>
    </w:rPr>
  </w:style>
  <w:style w:type="character" w:customStyle="1" w:styleId="PSMtekstChar">
    <w:name w:val="PSM tekst Char"/>
    <w:basedOn w:val="Standaardalinea-lettertype"/>
    <w:link w:val="PSMtekst"/>
    <w:rsid w:val="0091555B"/>
    <w:rPr>
      <w:rFonts w:cs="Calibri"/>
      <w:sz w:val="24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0C6AA4"/>
  </w:style>
  <w:style w:type="paragraph" w:styleId="Normaalweb">
    <w:name w:val="Normal (Web)"/>
    <w:basedOn w:val="Standaard"/>
    <w:uiPriority w:val="99"/>
    <w:semiHidden/>
    <w:unhideWhenUsed/>
    <w:rsid w:val="000C6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0C6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24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65B7F"/>
    <w:pPr>
      <w:keepNext/>
      <w:keepLines/>
      <w:spacing w:before="200" w:after="0"/>
      <w:outlineLvl w:val="1"/>
    </w:pPr>
    <w:rPr>
      <w:rFonts w:eastAsia="Times New Roman"/>
      <w:b/>
      <w:bCs/>
      <w:color w:val="9966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865B7F"/>
    <w:rPr>
      <w:rFonts w:ascii="Arial" w:eastAsia="Times New Roman" w:hAnsi="Arial"/>
      <w:b/>
      <w:bCs/>
      <w:color w:val="99660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Tekstopmerking">
    <w:name w:val="annotation text"/>
    <w:basedOn w:val="Standaard"/>
    <w:link w:val="TekstopmerkingChar"/>
    <w:semiHidden/>
    <w:rsid w:val="00BC07C0"/>
    <w:pPr>
      <w:spacing w:after="0" w:line="280" w:lineRule="atLeast"/>
    </w:pPr>
    <w:rPr>
      <w:rFonts w:eastAsia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07C0"/>
    <w:rPr>
      <w:rFonts w:ascii="Arial" w:eastAsia="Times New Roman" w:hAnsi="Arial"/>
      <w:lang w:val="x-none" w:eastAsia="x-none"/>
    </w:rPr>
  </w:style>
  <w:style w:type="paragraph" w:customStyle="1" w:styleId="PSMkop2">
    <w:name w:val="PSM kop 2"/>
    <w:basedOn w:val="Kop2"/>
    <w:link w:val="PSMkop2Char"/>
    <w:qFormat/>
    <w:rsid w:val="00114380"/>
    <w:pPr>
      <w:spacing w:before="0" w:line="300" w:lineRule="exact"/>
    </w:pPr>
    <w:rPr>
      <w:rFonts w:ascii="Calibri" w:hAnsi="Calibri" w:cs="Calibri"/>
      <w:color w:val="00B050"/>
    </w:rPr>
  </w:style>
  <w:style w:type="paragraph" w:customStyle="1" w:styleId="PSMkop4">
    <w:name w:val="PSM kop 4"/>
    <w:basedOn w:val="Kop1"/>
    <w:link w:val="PSMkop4Char"/>
    <w:rsid w:val="00BC07C0"/>
    <w:pPr>
      <w:pBdr>
        <w:bottom w:val="single" w:sz="6" w:space="1" w:color="auto"/>
      </w:pBd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2Char">
    <w:name w:val="PSM kop 2 Char"/>
    <w:basedOn w:val="Kop2Char"/>
    <w:link w:val="PSMkop2"/>
    <w:rsid w:val="00114380"/>
    <w:rPr>
      <w:rFonts w:ascii="Arial" w:eastAsia="Times New Roman" w:hAnsi="Arial" w:cs="Calibri"/>
      <w:b/>
      <w:bCs/>
      <w:color w:val="00B050"/>
      <w:sz w:val="26"/>
      <w:szCs w:val="26"/>
      <w:lang w:val="en-GB" w:eastAsia="en-US"/>
    </w:rPr>
  </w:style>
  <w:style w:type="paragraph" w:customStyle="1" w:styleId="PSMonderkop">
    <w:name w:val="PSM onderkop"/>
    <w:basedOn w:val="Kop3"/>
    <w:link w:val="PSMonderkopChar"/>
    <w:rsid w:val="00BC07C0"/>
    <w:pP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4Char">
    <w:name w:val="PSM kop 4 Char"/>
    <w:basedOn w:val="Kop1Char"/>
    <w:link w:val="PSMkop4"/>
    <w:rsid w:val="00BC07C0"/>
    <w:rPr>
      <w:rFonts w:ascii="Arial" w:eastAsia="Times New Roman" w:hAnsi="Arial" w:cs="Calibri"/>
      <w:b/>
      <w:bCs/>
      <w:color w:val="00B050"/>
      <w:sz w:val="32"/>
      <w:szCs w:val="28"/>
      <w:lang w:val="en-GB" w:eastAsia="en-US"/>
    </w:rPr>
  </w:style>
  <w:style w:type="paragraph" w:customStyle="1" w:styleId="PSMnr">
    <w:name w:val="PSM nr"/>
    <w:basedOn w:val="Koptekst"/>
    <w:link w:val="PSMnrChar"/>
    <w:qFormat/>
    <w:rsid w:val="0015094E"/>
    <w:rPr>
      <w:rFonts w:ascii="Calibri" w:hAnsi="Calibri" w:cs="Calibri"/>
      <w:b/>
      <w:color w:val="000000" w:themeColor="text1"/>
      <w:sz w:val="96"/>
    </w:rPr>
  </w:style>
  <w:style w:type="character" w:customStyle="1" w:styleId="PSMonderkopChar">
    <w:name w:val="PSM onderkop Char"/>
    <w:basedOn w:val="Kop3Char"/>
    <w:link w:val="PSMonderkop"/>
    <w:rsid w:val="00BC07C0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paragraph" w:customStyle="1" w:styleId="PSMkop3">
    <w:name w:val="PSM kop 3"/>
    <w:basedOn w:val="PSMonderkop"/>
    <w:link w:val="PSMkop3Char"/>
    <w:qFormat/>
    <w:rsid w:val="0015094E"/>
    <w:pPr>
      <w:ind w:left="170"/>
    </w:pPr>
  </w:style>
  <w:style w:type="character" w:customStyle="1" w:styleId="PSMnrChar">
    <w:name w:val="PSM nr Char"/>
    <w:basedOn w:val="KoptekstChar"/>
    <w:link w:val="PSMnr"/>
    <w:rsid w:val="0015094E"/>
    <w:rPr>
      <w:rFonts w:cs="Calibri"/>
      <w:b/>
      <w:color w:val="000000" w:themeColor="text1"/>
      <w:sz w:val="96"/>
      <w:szCs w:val="22"/>
      <w:lang w:eastAsia="en-US"/>
    </w:rPr>
  </w:style>
  <w:style w:type="paragraph" w:customStyle="1" w:styleId="PSMtitel">
    <w:name w:val="PSM titel"/>
    <w:basedOn w:val="PSMkop4"/>
    <w:link w:val="PSMtitelChar"/>
    <w:qFormat/>
    <w:rsid w:val="0015094E"/>
    <w:pPr>
      <w:spacing w:line="400" w:lineRule="exact"/>
    </w:pPr>
    <w:rPr>
      <w:sz w:val="40"/>
    </w:rPr>
  </w:style>
  <w:style w:type="character" w:customStyle="1" w:styleId="PSMkop3Char">
    <w:name w:val="PSM kop 3 Char"/>
    <w:basedOn w:val="PSMonderkopChar"/>
    <w:link w:val="PSMkop3"/>
    <w:rsid w:val="0015094E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character" w:customStyle="1" w:styleId="PSMtitelChar">
    <w:name w:val="PSM titel Char"/>
    <w:basedOn w:val="PSMkop4Char"/>
    <w:link w:val="PSMtitel"/>
    <w:rsid w:val="0015094E"/>
    <w:rPr>
      <w:rFonts w:ascii="Arial" w:eastAsia="Times New Roman" w:hAnsi="Arial" w:cs="Calibri"/>
      <w:b/>
      <w:bCs/>
      <w:color w:val="00B050"/>
      <w:sz w:val="40"/>
      <w:szCs w:val="28"/>
      <w:lang w:val="en-GB" w:eastAsia="en-US"/>
    </w:rPr>
  </w:style>
  <w:style w:type="paragraph" w:customStyle="1" w:styleId="PSMtekst">
    <w:name w:val="PSM tekst"/>
    <w:basedOn w:val="Standaard"/>
    <w:link w:val="PSMtekstChar"/>
    <w:qFormat/>
    <w:rsid w:val="0091555B"/>
    <w:pPr>
      <w:spacing w:after="0" w:line="300" w:lineRule="exact"/>
    </w:pPr>
    <w:rPr>
      <w:rFonts w:ascii="Calibri" w:hAnsi="Calibri" w:cs="Calibri"/>
    </w:rPr>
  </w:style>
  <w:style w:type="character" w:customStyle="1" w:styleId="PSMtekstChar">
    <w:name w:val="PSM tekst Char"/>
    <w:basedOn w:val="Standaardalinea-lettertype"/>
    <w:link w:val="PSMtekst"/>
    <w:rsid w:val="0091555B"/>
    <w:rPr>
      <w:rFonts w:cs="Calibri"/>
      <w:sz w:val="24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0C6AA4"/>
  </w:style>
  <w:style w:type="paragraph" w:styleId="Normaalweb">
    <w:name w:val="Normal (Web)"/>
    <w:basedOn w:val="Standaard"/>
    <w:uiPriority w:val="99"/>
    <w:semiHidden/>
    <w:unhideWhenUsed/>
    <w:rsid w:val="000C6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0C6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wnloads\Template_Geokoffer_aarde_bru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Template_Geokoffer_aarde_bruin</Template>
  <TotalTime>34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Voordendag</dc:creator>
  <cp:lastModifiedBy>Wim Sonneveld - TNW</cp:lastModifiedBy>
  <cp:revision>5</cp:revision>
  <cp:lastPrinted>2019-01-17T13:43:00Z</cp:lastPrinted>
  <dcterms:created xsi:type="dcterms:W3CDTF">2019-01-12T12:55:00Z</dcterms:created>
  <dcterms:modified xsi:type="dcterms:W3CDTF">2019-01-17T13:43:00Z</dcterms:modified>
</cp:coreProperties>
</file>